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  <w:gridCol w:w="2608"/>
      </w:tblGrid>
      <w:tr w:rsidR="00A3648E" w14:paraId="2DA69E08" w14:textId="77777777" w:rsidTr="006F56FB">
        <w:trPr>
          <w:trHeight w:hRule="exact" w:val="14850"/>
          <w:jc w:val="center"/>
        </w:trPr>
        <w:tc>
          <w:tcPr>
            <w:tcW w:w="8192" w:type="dxa"/>
          </w:tcPr>
          <w:p w14:paraId="0A6DE333" w14:textId="63DA6010" w:rsidR="00A3648E" w:rsidRDefault="00C71A5E">
            <w:pPr>
              <w:spacing w:after="80"/>
            </w:pPr>
            <w:r>
              <w:t xml:space="preserve">                  </w:t>
            </w:r>
            <w:r w:rsidR="00FB0719">
              <w:rPr>
                <w:noProof/>
              </w:rPr>
              <w:drawing>
                <wp:inline distT="0" distB="0" distL="0" distR="0" wp14:anchorId="16E11DD1" wp14:editId="49221FE7">
                  <wp:extent cx="3691467" cy="3691467"/>
                  <wp:effectExtent l="0" t="0" r="4445" b="4445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0704" cy="372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B1E0FD" w14:textId="4D8F9231" w:rsidR="00A3648E" w:rsidRPr="008433B0" w:rsidRDefault="00CA31F4" w:rsidP="008433B0">
            <w:pPr>
              <w:pStyle w:val="Heading1"/>
              <w:jc w:val="center"/>
              <w:rPr>
                <w:color w:val="7030A0"/>
                <w:sz w:val="44"/>
                <w:szCs w:val="44"/>
              </w:rPr>
            </w:pPr>
            <w:r w:rsidRPr="007F5FC4">
              <w:rPr>
                <w:color w:val="7030A0"/>
                <w:sz w:val="44"/>
                <w:szCs w:val="44"/>
              </w:rPr>
              <w:t>6</w:t>
            </w:r>
            <w:r w:rsidR="00FB0719" w:rsidRPr="007F5FC4">
              <w:rPr>
                <w:color w:val="7030A0"/>
                <w:sz w:val="44"/>
                <w:szCs w:val="44"/>
                <w:vertAlign w:val="superscript"/>
              </w:rPr>
              <w:t>th</w:t>
            </w:r>
            <w:r w:rsidR="00FB0719" w:rsidRPr="007F5FC4">
              <w:rPr>
                <w:color w:val="7030A0"/>
                <w:sz w:val="44"/>
                <w:szCs w:val="44"/>
              </w:rPr>
              <w:t xml:space="preserve"> Annual Girls Sports </w:t>
            </w:r>
            <w:r w:rsidR="008C568B" w:rsidRPr="007F5FC4">
              <w:rPr>
                <w:color w:val="7030A0"/>
                <w:sz w:val="44"/>
                <w:szCs w:val="44"/>
              </w:rPr>
              <w:t xml:space="preserve">Mental Skills Workshop- put some tools in your toolbox! </w:t>
            </w:r>
            <w:r w:rsidR="00AB21ED" w:rsidRPr="00AB21ED">
              <w:rPr>
                <w:color w:val="7030A0"/>
                <w:sz w:val="44"/>
                <w:szCs w:val="44"/>
              </w:rPr>
              <w:t>Fo</w:t>
            </w:r>
            <w:r w:rsidR="008433B0">
              <w:rPr>
                <w:color w:val="7030A0"/>
                <w:sz w:val="44"/>
                <w:szCs w:val="44"/>
              </w:rPr>
              <w:t xml:space="preserve">othills Community Park: </w:t>
            </w:r>
            <w:r w:rsidR="00AB21ED" w:rsidRPr="00AB21ED">
              <w:rPr>
                <w:color w:val="7030A0"/>
                <w:sz w:val="44"/>
                <w:szCs w:val="44"/>
              </w:rPr>
              <w:t xml:space="preserve">Boulder, </w:t>
            </w:r>
            <w:r w:rsidRPr="008C568B">
              <w:rPr>
                <w:color w:val="7030A0"/>
                <w:sz w:val="44"/>
                <w:szCs w:val="44"/>
              </w:rPr>
              <w:t>June 6th</w:t>
            </w:r>
            <w:r w:rsidR="00FB0719" w:rsidRPr="008C568B">
              <w:rPr>
                <w:color w:val="7030A0"/>
                <w:sz w:val="44"/>
                <w:szCs w:val="44"/>
              </w:rPr>
              <w:t>, 202</w:t>
            </w:r>
            <w:r w:rsidRPr="008C568B">
              <w:rPr>
                <w:color w:val="7030A0"/>
                <w:sz w:val="44"/>
                <w:szCs w:val="44"/>
              </w:rPr>
              <w:t>3</w:t>
            </w:r>
          </w:p>
          <w:p w14:paraId="27110C00" w14:textId="110B037B" w:rsidR="00A3648E" w:rsidRPr="006F56FB" w:rsidRDefault="00CA31F4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 you get nervous to race sometimes? Do you have a hard time </w:t>
            </w:r>
            <w:r w:rsidR="008C568B">
              <w:rPr>
                <w:sz w:val="32"/>
                <w:szCs w:val="32"/>
              </w:rPr>
              <w:t>handling</w:t>
            </w:r>
            <w:r>
              <w:rPr>
                <w:sz w:val="32"/>
                <w:szCs w:val="32"/>
              </w:rPr>
              <w:t xml:space="preserve"> negative thoughts or self-doubt? Good news!</w:t>
            </w:r>
            <w:r w:rsidR="008C568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These are skills that can be learned and practiced, just like a running workout. </w:t>
            </w:r>
            <w:r w:rsidR="00FB0719" w:rsidRPr="006F56FB">
              <w:rPr>
                <w:sz w:val="32"/>
                <w:szCs w:val="32"/>
              </w:rPr>
              <w:t xml:space="preserve">Join </w:t>
            </w:r>
            <w:r w:rsidR="008C568B">
              <w:rPr>
                <w:sz w:val="32"/>
                <w:szCs w:val="32"/>
              </w:rPr>
              <w:t>professional runners, former collegiate athletes and licensed therapists for a day of fun trail running, activities and to</w:t>
            </w:r>
            <w:r w:rsidR="00FB0719" w:rsidRPr="006F56FB">
              <w:rPr>
                <w:sz w:val="32"/>
                <w:szCs w:val="32"/>
              </w:rPr>
              <w:t xml:space="preserve"> discuss topics that are crucial for growth, performance &amp; long term success!</w:t>
            </w:r>
          </w:p>
          <w:p w14:paraId="3DCBF5DC" w14:textId="0C421318" w:rsidR="00FB0719" w:rsidRPr="007F5FC4" w:rsidRDefault="00FB0719" w:rsidP="00FB0719">
            <w:pPr>
              <w:pStyle w:val="Heading3"/>
              <w:rPr>
                <w:color w:val="7030A0"/>
                <w:sz w:val="24"/>
              </w:rPr>
            </w:pPr>
            <w:r w:rsidRPr="007F5FC4">
              <w:rPr>
                <w:color w:val="7030A0"/>
                <w:sz w:val="24"/>
              </w:rPr>
              <w:t>Featured Speakers:</w:t>
            </w:r>
          </w:p>
          <w:p w14:paraId="143A18AE" w14:textId="10925C97" w:rsidR="00FB0719" w:rsidRPr="007F5FC4" w:rsidRDefault="00FB0719" w:rsidP="00FB0719">
            <w:pPr>
              <w:pStyle w:val="Heading3"/>
              <w:rPr>
                <w:color w:val="7030A0"/>
                <w:sz w:val="24"/>
              </w:rPr>
            </w:pPr>
            <w:r w:rsidRPr="007F5FC4">
              <w:rPr>
                <w:bCs/>
                <w:color w:val="7030A0"/>
                <w:sz w:val="24"/>
              </w:rPr>
              <w:t>*Monitoring Self-Talk (Professional Athlete</w:t>
            </w:r>
            <w:r w:rsidR="008C568B" w:rsidRPr="007F5FC4">
              <w:rPr>
                <w:bCs/>
                <w:color w:val="7030A0"/>
                <w:sz w:val="24"/>
              </w:rPr>
              <w:t xml:space="preserve"> &amp; Counselor</w:t>
            </w:r>
            <w:r w:rsidRPr="007F5FC4">
              <w:rPr>
                <w:bCs/>
                <w:color w:val="7030A0"/>
                <w:sz w:val="24"/>
              </w:rPr>
              <w:t>, Katie Follett @follettkb)</w:t>
            </w:r>
          </w:p>
          <w:p w14:paraId="2A5825D8" w14:textId="3A59003A" w:rsidR="00FB0719" w:rsidRPr="007F5FC4" w:rsidRDefault="00FB0719" w:rsidP="00FB0719">
            <w:pPr>
              <w:pStyle w:val="Heading3"/>
              <w:rPr>
                <w:bCs/>
                <w:color w:val="7030A0"/>
                <w:sz w:val="24"/>
              </w:rPr>
            </w:pPr>
            <w:r w:rsidRPr="007F5FC4">
              <w:rPr>
                <w:bCs/>
                <w:color w:val="7030A0"/>
                <w:sz w:val="24"/>
              </w:rPr>
              <w:t>*Finding purpose and meaning in what you are doing (CFL 1 CrossFit Trainer</w:t>
            </w:r>
            <w:r w:rsidR="008C568B" w:rsidRPr="007F5FC4">
              <w:rPr>
                <w:bCs/>
                <w:color w:val="7030A0"/>
                <w:sz w:val="24"/>
              </w:rPr>
              <w:t xml:space="preserve"> &amp; Counselor</w:t>
            </w:r>
            <w:r w:rsidRPr="007F5FC4">
              <w:rPr>
                <w:bCs/>
                <w:color w:val="7030A0"/>
                <w:sz w:val="24"/>
              </w:rPr>
              <w:t>, Aubrey Powell)</w:t>
            </w:r>
          </w:p>
          <w:p w14:paraId="450DBCBF" w14:textId="4F212844" w:rsidR="00FB0719" w:rsidRPr="007F5FC4" w:rsidRDefault="00FB0719" w:rsidP="00FB0719">
            <w:pPr>
              <w:pStyle w:val="Heading3"/>
              <w:rPr>
                <w:bCs/>
                <w:color w:val="7030A0"/>
                <w:sz w:val="24"/>
              </w:rPr>
            </w:pPr>
            <w:r w:rsidRPr="007F5FC4">
              <w:rPr>
                <w:bCs/>
                <w:color w:val="7030A0"/>
                <w:sz w:val="24"/>
              </w:rPr>
              <w:t>*Properly fueling your body &amp; maintaining a positive body image (Registered Dietician and former DI athlete, Kirsten Martin)</w:t>
            </w:r>
          </w:p>
          <w:p w14:paraId="453C9F6A" w14:textId="2EF4BDF2" w:rsidR="00FB0719" w:rsidRPr="007F5FC4" w:rsidRDefault="00FB0719" w:rsidP="00FB0719">
            <w:pPr>
              <w:pStyle w:val="Heading3"/>
              <w:rPr>
                <w:bCs/>
                <w:color w:val="7030A0"/>
                <w:sz w:val="24"/>
              </w:rPr>
            </w:pPr>
            <w:r w:rsidRPr="007F5FC4">
              <w:rPr>
                <w:bCs/>
                <w:color w:val="7030A0"/>
                <w:sz w:val="24"/>
              </w:rPr>
              <w:t>*Mental Resiliency (PMHNP Nurse Practitioner, Kate Powell)</w:t>
            </w:r>
          </w:p>
          <w:p w14:paraId="09BEADD2" w14:textId="4C313DA4" w:rsidR="00CA31F4" w:rsidRPr="007F5FC4" w:rsidRDefault="00CA31F4" w:rsidP="00CA31F4">
            <w:pPr>
              <w:rPr>
                <w:color w:val="7030A0"/>
              </w:rPr>
            </w:pPr>
            <w:r w:rsidRPr="007F5FC4">
              <w:rPr>
                <w:color w:val="7030A0"/>
              </w:rPr>
              <w:t>*XC &amp; Track Coach, Nikki McCauley</w:t>
            </w:r>
          </w:p>
          <w:p w14:paraId="2D8F1974" w14:textId="41BC8E55" w:rsidR="00FB0719" w:rsidRPr="00FB0719" w:rsidRDefault="00FB0719" w:rsidP="00FB0719">
            <w:pPr>
              <w:pStyle w:val="Heading3"/>
              <w:rPr>
                <w:sz w:val="20"/>
                <w:szCs w:val="20"/>
              </w:rPr>
            </w:pPr>
          </w:p>
          <w:p w14:paraId="5406176B" w14:textId="65D04211" w:rsidR="00A3648E" w:rsidRDefault="00A3648E">
            <w:pPr>
              <w:pStyle w:val="Heading3"/>
            </w:pPr>
          </w:p>
          <w:sdt>
            <w:sdtPr>
              <w:id w:val="151957617"/>
              <w:placeholder>
                <w:docPart w:val="28226AB03A591042B5533B37D5F1C1F4"/>
              </w:placeholder>
              <w:temporary/>
              <w:showingPlcHdr/>
              <w15:appearance w15:val="hidden"/>
            </w:sdtPr>
            <w:sdtContent>
              <w:p w14:paraId="08BD3F4A" w14:textId="77777777" w:rsidR="00A3648E" w:rsidRDefault="006F56FB">
                <w:pPr>
                  <w:pStyle w:val="Heading4"/>
                </w:pPr>
                <w:r>
                  <w:t>Heading 4</w:t>
                </w:r>
              </w:p>
            </w:sdtContent>
          </w:sdt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leGrid"/>
              <w:tblW w:w="28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231F2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Side layout"/>
            </w:tblPr>
            <w:tblGrid>
              <w:gridCol w:w="2860"/>
            </w:tblGrid>
            <w:tr w:rsidR="00A3648E" w14:paraId="045A346B" w14:textId="77777777" w:rsidTr="00FB0719">
              <w:trPr>
                <w:trHeight w:hRule="exact" w:val="1008"/>
              </w:trPr>
              <w:tc>
                <w:tcPr>
                  <w:tcW w:w="2860" w:type="dxa"/>
                  <w:vAlign w:val="center"/>
                </w:tcPr>
                <w:p w14:paraId="5F319E12" w14:textId="02A5A93C" w:rsidR="00A3648E" w:rsidRPr="007F5FC4" w:rsidRDefault="00000000">
                  <w:pPr>
                    <w:spacing w:after="80"/>
                    <w:rPr>
                      <w:color w:val="7030A0"/>
                      <w:sz w:val="16"/>
                      <w:szCs w:val="16"/>
                    </w:rPr>
                  </w:pPr>
                  <w:sdt>
                    <w:sdtPr>
                      <w:rPr>
                        <w:color w:val="7030A0"/>
                        <w:sz w:val="16"/>
                        <w:szCs w:val="16"/>
                      </w:rPr>
                      <w:alias w:val="Item"/>
                      <w:tag w:val=""/>
                      <w:id w:val="1337040638"/>
                      <w:placeholder>
                        <w:docPart w:val="BFA95B1AAB49414D85E981F174D0116E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Content>
                      <w:r w:rsidR="00FB0719" w:rsidRPr="007F5FC4">
                        <w:rPr>
                          <w:color w:val="7030A0"/>
                          <w:sz w:val="16"/>
                          <w:szCs w:val="16"/>
                        </w:rPr>
                        <w:t>KWK Girls</w:t>
                      </w:r>
                      <w:r w:rsidR="00EA6F25" w:rsidRPr="007F5FC4">
                        <w:rPr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="008C568B" w:rsidRPr="007F5FC4">
                        <w:rPr>
                          <w:color w:val="7030A0"/>
                          <w:sz w:val="16"/>
                          <w:szCs w:val="16"/>
                        </w:rPr>
                        <w:t>Camp</w:t>
                      </w:r>
                    </w:sdtContent>
                  </w:sdt>
                </w:p>
                <w:sdt>
                  <w:sdtPr>
                    <w:rPr>
                      <w:color w:val="7030A0"/>
                      <w:sz w:val="16"/>
                      <w:szCs w:val="16"/>
                    </w:rPr>
                    <w:alias w:val="Telephone"/>
                    <w:tag w:val=""/>
                    <w:id w:val="-451862938"/>
                    <w:placeholder>
                      <w:docPart w:val="9B0C81174AF80A48940CDEA63EDA7DA6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Content>
                    <w:p w14:paraId="0D8A0E7B" w14:textId="358469EF" w:rsidR="00A3648E" w:rsidRPr="00FB0719" w:rsidRDefault="00FB0719">
                      <w:pPr>
                        <w:spacing w:after="80"/>
                        <w:rPr>
                          <w:sz w:val="16"/>
                          <w:szCs w:val="16"/>
                        </w:rPr>
                      </w:pPr>
                      <w:r w:rsidRPr="007F5FC4">
                        <w:rPr>
                          <w:color w:val="7030A0"/>
                          <w:sz w:val="16"/>
                          <w:szCs w:val="16"/>
                        </w:rPr>
                        <w:t>www.katiefollett.com/camp</w:t>
                      </w:r>
                    </w:p>
                  </w:sdtContent>
                </w:sdt>
              </w:tc>
            </w:tr>
            <w:tr w:rsidR="007F5FC4" w:rsidRPr="007F5FC4" w14:paraId="78B3B242" w14:textId="77777777" w:rsidTr="00FB0719">
              <w:trPr>
                <w:trHeight w:hRule="exact" w:val="1008"/>
              </w:trPr>
              <w:tc>
                <w:tcPr>
                  <w:tcW w:w="2860" w:type="dxa"/>
                  <w:vAlign w:val="center"/>
                </w:tcPr>
                <w:p w14:paraId="13999509" w14:textId="041FAA72" w:rsidR="00A3648E" w:rsidRPr="007F5FC4" w:rsidRDefault="00000000">
                  <w:pPr>
                    <w:spacing w:after="80"/>
                    <w:rPr>
                      <w:color w:val="7030A0"/>
                      <w:sz w:val="16"/>
                      <w:szCs w:val="16"/>
                    </w:rPr>
                  </w:pPr>
                  <w:sdt>
                    <w:sdtPr>
                      <w:rPr>
                        <w:color w:val="7030A0"/>
                        <w:sz w:val="16"/>
                        <w:szCs w:val="16"/>
                      </w:rPr>
                      <w:alias w:val="Item"/>
                      <w:tag w:val=""/>
                      <w:id w:val="-995184010"/>
                      <w:placeholder>
                        <w:docPart w:val="A7BEF2D2E043C1478C3D828E105A302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Content>
                      <w:r w:rsidR="00EA6F25" w:rsidRPr="007F5FC4">
                        <w:rPr>
                          <w:color w:val="7030A0"/>
                          <w:sz w:val="16"/>
                          <w:szCs w:val="16"/>
                        </w:rPr>
                        <w:t>KWK Girls Camp</w:t>
                      </w:r>
                    </w:sdtContent>
                  </w:sdt>
                </w:p>
                <w:sdt>
                  <w:sdtPr>
                    <w:rPr>
                      <w:color w:val="7030A0"/>
                      <w:sz w:val="16"/>
                      <w:szCs w:val="16"/>
                    </w:rPr>
                    <w:alias w:val="Telephone"/>
                    <w:tag w:val=""/>
                    <w:id w:val="-979151402"/>
                    <w:placeholder>
                      <w:docPart w:val="DF2DAD0CA7440D4AA3E5F7B38DC1B7B4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Content>
                    <w:p w14:paraId="05F73B89" w14:textId="2AE1836A" w:rsidR="00A3648E" w:rsidRPr="007F5FC4" w:rsidRDefault="00FB0719">
                      <w:pPr>
                        <w:spacing w:after="80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7F5FC4">
                        <w:rPr>
                          <w:color w:val="7030A0"/>
                          <w:sz w:val="16"/>
                          <w:szCs w:val="16"/>
                        </w:rPr>
                        <w:t>www.katiefollett.com/camp</w:t>
                      </w:r>
                    </w:p>
                  </w:sdtContent>
                </w:sdt>
              </w:tc>
            </w:tr>
            <w:tr w:rsidR="007F5FC4" w:rsidRPr="007F5FC4" w14:paraId="35862C66" w14:textId="77777777" w:rsidTr="00FB0719">
              <w:trPr>
                <w:trHeight w:hRule="exact" w:val="1008"/>
              </w:trPr>
              <w:tc>
                <w:tcPr>
                  <w:tcW w:w="2860" w:type="dxa"/>
                  <w:vAlign w:val="center"/>
                </w:tcPr>
                <w:p w14:paraId="20CA96B9" w14:textId="4B4B8D35" w:rsidR="00A3648E" w:rsidRPr="007F5FC4" w:rsidRDefault="00000000">
                  <w:pPr>
                    <w:spacing w:after="80"/>
                    <w:rPr>
                      <w:color w:val="7030A0"/>
                      <w:sz w:val="16"/>
                      <w:szCs w:val="16"/>
                    </w:rPr>
                  </w:pPr>
                  <w:sdt>
                    <w:sdtPr>
                      <w:rPr>
                        <w:color w:val="7030A0"/>
                        <w:sz w:val="16"/>
                        <w:szCs w:val="16"/>
                      </w:rPr>
                      <w:alias w:val="Item"/>
                      <w:tag w:val=""/>
                      <w:id w:val="1112021385"/>
                      <w:placeholder>
                        <w:docPart w:val="5C0DABA619453049BC767CC596536AFE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Content>
                      <w:r w:rsidR="00EA6F25" w:rsidRPr="007F5FC4">
                        <w:rPr>
                          <w:color w:val="7030A0"/>
                          <w:sz w:val="16"/>
                          <w:szCs w:val="16"/>
                        </w:rPr>
                        <w:t>KWK Girls Camp</w:t>
                      </w:r>
                    </w:sdtContent>
                  </w:sdt>
                </w:p>
                <w:sdt>
                  <w:sdtPr>
                    <w:rPr>
                      <w:color w:val="7030A0"/>
                      <w:sz w:val="16"/>
                      <w:szCs w:val="16"/>
                    </w:rPr>
                    <w:alias w:val="Telephone"/>
                    <w:tag w:val=""/>
                    <w:id w:val="-186366914"/>
                    <w:placeholder>
                      <w:docPart w:val="9491C60D1E12B14F9FAE4BF16ED6227E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Content>
                    <w:p w14:paraId="1704FDB8" w14:textId="1B077BF5" w:rsidR="00A3648E" w:rsidRPr="007F5FC4" w:rsidRDefault="00FB0719">
                      <w:pPr>
                        <w:spacing w:after="80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7F5FC4">
                        <w:rPr>
                          <w:color w:val="7030A0"/>
                          <w:sz w:val="16"/>
                          <w:szCs w:val="16"/>
                        </w:rPr>
                        <w:t>www.katiefollett.com/camp</w:t>
                      </w:r>
                    </w:p>
                  </w:sdtContent>
                </w:sdt>
              </w:tc>
            </w:tr>
            <w:tr w:rsidR="007F5FC4" w:rsidRPr="007F5FC4" w14:paraId="0EBA0072" w14:textId="77777777" w:rsidTr="00FB0719">
              <w:trPr>
                <w:trHeight w:hRule="exact" w:val="1008"/>
              </w:trPr>
              <w:tc>
                <w:tcPr>
                  <w:tcW w:w="2860" w:type="dxa"/>
                  <w:vAlign w:val="center"/>
                </w:tcPr>
                <w:p w14:paraId="77621380" w14:textId="7CF8CDB0" w:rsidR="00A3648E" w:rsidRPr="007F5FC4" w:rsidRDefault="00000000">
                  <w:pPr>
                    <w:spacing w:after="80"/>
                    <w:rPr>
                      <w:color w:val="7030A0"/>
                      <w:sz w:val="16"/>
                      <w:szCs w:val="16"/>
                    </w:rPr>
                  </w:pPr>
                  <w:sdt>
                    <w:sdtPr>
                      <w:rPr>
                        <w:color w:val="7030A0"/>
                        <w:sz w:val="16"/>
                        <w:szCs w:val="16"/>
                      </w:rPr>
                      <w:alias w:val="Item"/>
                      <w:tag w:val=""/>
                      <w:id w:val="1483970363"/>
                      <w:placeholder>
                        <w:docPart w:val="C644D984A9994444AD0759682A42C13D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Content>
                      <w:r w:rsidR="00EA6F25" w:rsidRPr="007F5FC4">
                        <w:rPr>
                          <w:color w:val="7030A0"/>
                          <w:sz w:val="16"/>
                          <w:szCs w:val="16"/>
                        </w:rPr>
                        <w:t>KWK Girls Camp</w:t>
                      </w:r>
                    </w:sdtContent>
                  </w:sdt>
                </w:p>
                <w:sdt>
                  <w:sdtPr>
                    <w:rPr>
                      <w:color w:val="7030A0"/>
                      <w:sz w:val="16"/>
                      <w:szCs w:val="16"/>
                    </w:rPr>
                    <w:alias w:val="Telephone"/>
                    <w:tag w:val=""/>
                    <w:id w:val="624584968"/>
                    <w:placeholder>
                      <w:docPart w:val="40E17BDCC8CD7447835D7E788F123CC8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Content>
                    <w:p w14:paraId="08931C86" w14:textId="2ACBD623" w:rsidR="00A3648E" w:rsidRPr="007F5FC4" w:rsidRDefault="00FB0719">
                      <w:pPr>
                        <w:spacing w:after="80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7F5FC4">
                        <w:rPr>
                          <w:color w:val="7030A0"/>
                          <w:sz w:val="16"/>
                          <w:szCs w:val="16"/>
                        </w:rPr>
                        <w:t>www.katiefollett.com/camp</w:t>
                      </w:r>
                    </w:p>
                  </w:sdtContent>
                </w:sdt>
              </w:tc>
            </w:tr>
            <w:tr w:rsidR="007F5FC4" w:rsidRPr="007F5FC4" w14:paraId="2069A1A3" w14:textId="77777777" w:rsidTr="00FB0719">
              <w:trPr>
                <w:trHeight w:hRule="exact" w:val="1008"/>
              </w:trPr>
              <w:tc>
                <w:tcPr>
                  <w:tcW w:w="2860" w:type="dxa"/>
                  <w:vAlign w:val="center"/>
                </w:tcPr>
                <w:p w14:paraId="10AFDEFF" w14:textId="55F7601A" w:rsidR="00A3648E" w:rsidRPr="007F5FC4" w:rsidRDefault="00000000">
                  <w:pPr>
                    <w:spacing w:after="80"/>
                    <w:rPr>
                      <w:color w:val="7030A0"/>
                      <w:sz w:val="16"/>
                      <w:szCs w:val="16"/>
                    </w:rPr>
                  </w:pPr>
                  <w:sdt>
                    <w:sdtPr>
                      <w:rPr>
                        <w:color w:val="7030A0"/>
                        <w:sz w:val="16"/>
                        <w:szCs w:val="16"/>
                      </w:rPr>
                      <w:alias w:val="Item"/>
                      <w:tag w:val=""/>
                      <w:id w:val="-1476144104"/>
                      <w:placeholder>
                        <w:docPart w:val="C08A41D2F73B204E9667C1C3F38CB508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Content>
                      <w:r w:rsidR="00EA6F25" w:rsidRPr="007F5FC4">
                        <w:rPr>
                          <w:color w:val="7030A0"/>
                          <w:sz w:val="16"/>
                          <w:szCs w:val="16"/>
                        </w:rPr>
                        <w:t>KWK Girls Camp</w:t>
                      </w:r>
                    </w:sdtContent>
                  </w:sdt>
                </w:p>
                <w:sdt>
                  <w:sdtPr>
                    <w:rPr>
                      <w:color w:val="7030A0"/>
                      <w:sz w:val="16"/>
                      <w:szCs w:val="16"/>
                    </w:rPr>
                    <w:alias w:val="Telephone"/>
                    <w:tag w:val=""/>
                    <w:id w:val="17278100"/>
                    <w:placeholder>
                      <w:docPart w:val="6FF55DA81BFAE9408D492AA316CB0273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Content>
                    <w:p w14:paraId="460A9E59" w14:textId="6B8B1CA0" w:rsidR="00A3648E" w:rsidRPr="007F5FC4" w:rsidRDefault="00FB0719">
                      <w:pPr>
                        <w:spacing w:after="80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7F5FC4">
                        <w:rPr>
                          <w:color w:val="7030A0"/>
                          <w:sz w:val="16"/>
                          <w:szCs w:val="16"/>
                        </w:rPr>
                        <w:t>www.katiefollett.com/camp</w:t>
                      </w:r>
                    </w:p>
                  </w:sdtContent>
                </w:sdt>
              </w:tc>
            </w:tr>
            <w:tr w:rsidR="007F5FC4" w:rsidRPr="007F5FC4" w14:paraId="446F797C" w14:textId="77777777" w:rsidTr="00FB0719">
              <w:trPr>
                <w:trHeight w:hRule="exact" w:val="1008"/>
              </w:trPr>
              <w:tc>
                <w:tcPr>
                  <w:tcW w:w="2860" w:type="dxa"/>
                  <w:vAlign w:val="center"/>
                </w:tcPr>
                <w:p w14:paraId="0F6AB3DF" w14:textId="1EC511F2" w:rsidR="00A3648E" w:rsidRPr="007F5FC4" w:rsidRDefault="00000000">
                  <w:pPr>
                    <w:spacing w:after="80"/>
                    <w:rPr>
                      <w:color w:val="7030A0"/>
                      <w:sz w:val="16"/>
                      <w:szCs w:val="16"/>
                    </w:rPr>
                  </w:pPr>
                  <w:sdt>
                    <w:sdtPr>
                      <w:rPr>
                        <w:color w:val="7030A0"/>
                        <w:sz w:val="16"/>
                        <w:szCs w:val="16"/>
                      </w:rPr>
                      <w:alias w:val="Item"/>
                      <w:tag w:val=""/>
                      <w:id w:val="639151772"/>
                      <w:placeholder>
                        <w:docPart w:val="8D281CCE853B4F4E978F97DEBEEEA125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Content>
                      <w:r w:rsidR="00EA6F25" w:rsidRPr="007F5FC4">
                        <w:rPr>
                          <w:color w:val="7030A0"/>
                          <w:sz w:val="16"/>
                          <w:szCs w:val="16"/>
                        </w:rPr>
                        <w:t>KWK Girls Camp</w:t>
                      </w:r>
                    </w:sdtContent>
                  </w:sdt>
                </w:p>
                <w:sdt>
                  <w:sdtPr>
                    <w:rPr>
                      <w:color w:val="7030A0"/>
                      <w:sz w:val="16"/>
                      <w:szCs w:val="16"/>
                    </w:rPr>
                    <w:alias w:val="Telephone"/>
                    <w:tag w:val=""/>
                    <w:id w:val="161443266"/>
                    <w:placeholder>
                      <w:docPart w:val="3F250CCDF0BFBE41A805B27262A115A4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Content>
                    <w:p w14:paraId="0B833AB2" w14:textId="705A7DBE" w:rsidR="00A3648E" w:rsidRPr="007F5FC4" w:rsidRDefault="00FB0719">
                      <w:pPr>
                        <w:spacing w:after="80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7F5FC4">
                        <w:rPr>
                          <w:color w:val="7030A0"/>
                          <w:sz w:val="16"/>
                          <w:szCs w:val="16"/>
                        </w:rPr>
                        <w:t>www.katiefollett.com/camp</w:t>
                      </w:r>
                    </w:p>
                  </w:sdtContent>
                </w:sdt>
              </w:tc>
            </w:tr>
            <w:tr w:rsidR="007F5FC4" w:rsidRPr="007F5FC4" w14:paraId="44694A2D" w14:textId="77777777" w:rsidTr="00FB0719">
              <w:trPr>
                <w:trHeight w:hRule="exact" w:val="1008"/>
              </w:trPr>
              <w:tc>
                <w:tcPr>
                  <w:tcW w:w="2860" w:type="dxa"/>
                  <w:vAlign w:val="center"/>
                </w:tcPr>
                <w:p w14:paraId="03945414" w14:textId="28333678" w:rsidR="00A3648E" w:rsidRPr="007F5FC4" w:rsidRDefault="00000000">
                  <w:pPr>
                    <w:spacing w:after="80"/>
                    <w:rPr>
                      <w:color w:val="7030A0"/>
                      <w:sz w:val="16"/>
                      <w:szCs w:val="16"/>
                    </w:rPr>
                  </w:pPr>
                  <w:sdt>
                    <w:sdtPr>
                      <w:rPr>
                        <w:color w:val="7030A0"/>
                        <w:sz w:val="16"/>
                        <w:szCs w:val="16"/>
                      </w:rPr>
                      <w:alias w:val="Item"/>
                      <w:tag w:val=""/>
                      <w:id w:val="-23414968"/>
                      <w:placeholder>
                        <w:docPart w:val="96AA2E241915CE448685DD00C0C87076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Content>
                      <w:r w:rsidR="00EA6F25" w:rsidRPr="007F5FC4">
                        <w:rPr>
                          <w:color w:val="7030A0"/>
                          <w:sz w:val="16"/>
                          <w:szCs w:val="16"/>
                        </w:rPr>
                        <w:t>KWK Girls Camp</w:t>
                      </w:r>
                    </w:sdtContent>
                  </w:sdt>
                </w:p>
                <w:sdt>
                  <w:sdtPr>
                    <w:rPr>
                      <w:color w:val="7030A0"/>
                      <w:sz w:val="16"/>
                      <w:szCs w:val="16"/>
                    </w:rPr>
                    <w:alias w:val="Telephone"/>
                    <w:tag w:val=""/>
                    <w:id w:val="-1219739653"/>
                    <w:placeholder>
                      <w:docPart w:val="52F1819D1D265547BF734463FE08830A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Content>
                    <w:p w14:paraId="6C6A486C" w14:textId="4CE22A90" w:rsidR="00A3648E" w:rsidRPr="007F5FC4" w:rsidRDefault="00FB0719">
                      <w:pPr>
                        <w:spacing w:after="80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7F5FC4">
                        <w:rPr>
                          <w:color w:val="7030A0"/>
                          <w:sz w:val="16"/>
                          <w:szCs w:val="16"/>
                        </w:rPr>
                        <w:t>www.katiefollett.com/camp</w:t>
                      </w:r>
                    </w:p>
                  </w:sdtContent>
                </w:sdt>
              </w:tc>
            </w:tr>
            <w:tr w:rsidR="007F5FC4" w:rsidRPr="007F5FC4" w14:paraId="5EA4D0AE" w14:textId="77777777" w:rsidTr="00FB0719">
              <w:trPr>
                <w:trHeight w:hRule="exact" w:val="1008"/>
              </w:trPr>
              <w:tc>
                <w:tcPr>
                  <w:tcW w:w="2860" w:type="dxa"/>
                  <w:vAlign w:val="center"/>
                </w:tcPr>
                <w:p w14:paraId="164F6C67" w14:textId="5B5F2DA2" w:rsidR="00A3648E" w:rsidRPr="007F5FC4" w:rsidRDefault="00000000">
                  <w:pPr>
                    <w:spacing w:after="80"/>
                    <w:rPr>
                      <w:color w:val="7030A0"/>
                      <w:sz w:val="16"/>
                      <w:szCs w:val="16"/>
                    </w:rPr>
                  </w:pPr>
                  <w:sdt>
                    <w:sdtPr>
                      <w:rPr>
                        <w:color w:val="7030A0"/>
                        <w:sz w:val="16"/>
                        <w:szCs w:val="16"/>
                      </w:rPr>
                      <w:alias w:val="Item"/>
                      <w:tag w:val=""/>
                      <w:id w:val="-444548094"/>
                      <w:placeholder>
                        <w:docPart w:val="733066240AF2544B8548545447908580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Content>
                      <w:r w:rsidR="00EA6F25" w:rsidRPr="007F5FC4">
                        <w:rPr>
                          <w:color w:val="7030A0"/>
                          <w:sz w:val="16"/>
                          <w:szCs w:val="16"/>
                        </w:rPr>
                        <w:t>KWK Girls Camp</w:t>
                      </w:r>
                    </w:sdtContent>
                  </w:sdt>
                </w:p>
                <w:sdt>
                  <w:sdtPr>
                    <w:rPr>
                      <w:color w:val="7030A0"/>
                      <w:sz w:val="16"/>
                      <w:szCs w:val="16"/>
                    </w:rPr>
                    <w:alias w:val="Telephone"/>
                    <w:tag w:val=""/>
                    <w:id w:val="71160226"/>
                    <w:placeholder>
                      <w:docPart w:val="98CAB1CCEE0DFD40A3B2AE2C3F527BE2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Content>
                    <w:p w14:paraId="7FFE6CE7" w14:textId="1B543D21" w:rsidR="00A3648E" w:rsidRPr="007F5FC4" w:rsidRDefault="00FB0719">
                      <w:pPr>
                        <w:spacing w:after="80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7F5FC4">
                        <w:rPr>
                          <w:color w:val="7030A0"/>
                          <w:sz w:val="16"/>
                          <w:szCs w:val="16"/>
                        </w:rPr>
                        <w:t>www.katiefollett.com/camp</w:t>
                      </w:r>
                    </w:p>
                  </w:sdtContent>
                </w:sdt>
              </w:tc>
            </w:tr>
            <w:tr w:rsidR="007F5FC4" w:rsidRPr="007F5FC4" w14:paraId="0411A68D" w14:textId="77777777" w:rsidTr="00FB0719">
              <w:trPr>
                <w:trHeight w:hRule="exact" w:val="1008"/>
              </w:trPr>
              <w:tc>
                <w:tcPr>
                  <w:tcW w:w="2860" w:type="dxa"/>
                  <w:vAlign w:val="center"/>
                </w:tcPr>
                <w:p w14:paraId="73E6794D" w14:textId="02CE711B" w:rsidR="00A3648E" w:rsidRPr="007F5FC4" w:rsidRDefault="00000000">
                  <w:pPr>
                    <w:spacing w:after="80"/>
                    <w:rPr>
                      <w:color w:val="7030A0"/>
                      <w:sz w:val="16"/>
                      <w:szCs w:val="16"/>
                    </w:rPr>
                  </w:pPr>
                  <w:sdt>
                    <w:sdtPr>
                      <w:rPr>
                        <w:color w:val="7030A0"/>
                        <w:sz w:val="16"/>
                        <w:szCs w:val="16"/>
                      </w:rPr>
                      <w:alias w:val="Item"/>
                      <w:tag w:val=""/>
                      <w:id w:val="-1526317431"/>
                      <w:placeholder>
                        <w:docPart w:val="8E18F8C10EE0A947AA2536892C50C513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Content>
                      <w:r w:rsidR="00EA6F25" w:rsidRPr="007F5FC4">
                        <w:rPr>
                          <w:color w:val="7030A0"/>
                          <w:sz w:val="16"/>
                          <w:szCs w:val="16"/>
                        </w:rPr>
                        <w:t>KWK Girls Camp</w:t>
                      </w:r>
                    </w:sdtContent>
                  </w:sdt>
                </w:p>
                <w:sdt>
                  <w:sdtPr>
                    <w:rPr>
                      <w:color w:val="7030A0"/>
                      <w:sz w:val="16"/>
                      <w:szCs w:val="16"/>
                    </w:rPr>
                    <w:alias w:val="Telephone"/>
                    <w:tag w:val=""/>
                    <w:id w:val="1903405332"/>
                    <w:placeholder>
                      <w:docPart w:val="C5AA09D2B788AE4C872F363D67AC9CD6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Content>
                    <w:p w14:paraId="6BC873DC" w14:textId="53E4ECB2" w:rsidR="00A3648E" w:rsidRPr="007F5FC4" w:rsidRDefault="00FB0719">
                      <w:pPr>
                        <w:spacing w:after="80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7F5FC4">
                        <w:rPr>
                          <w:color w:val="7030A0"/>
                          <w:sz w:val="16"/>
                          <w:szCs w:val="16"/>
                        </w:rPr>
                        <w:t>www.katiefollett.com/camp</w:t>
                      </w:r>
                    </w:p>
                  </w:sdtContent>
                </w:sdt>
              </w:tc>
            </w:tr>
            <w:tr w:rsidR="007F5FC4" w:rsidRPr="007F5FC4" w14:paraId="03B69E9D" w14:textId="77777777" w:rsidTr="00FB0719">
              <w:trPr>
                <w:trHeight w:hRule="exact" w:val="1008"/>
              </w:trPr>
              <w:tc>
                <w:tcPr>
                  <w:tcW w:w="2860" w:type="dxa"/>
                  <w:vAlign w:val="center"/>
                </w:tcPr>
                <w:p w14:paraId="342F2ACB" w14:textId="19EC99AE" w:rsidR="00A3648E" w:rsidRPr="007F5FC4" w:rsidRDefault="00000000">
                  <w:pPr>
                    <w:spacing w:after="80"/>
                    <w:rPr>
                      <w:color w:val="7030A0"/>
                      <w:sz w:val="16"/>
                      <w:szCs w:val="16"/>
                    </w:rPr>
                  </w:pPr>
                  <w:sdt>
                    <w:sdtPr>
                      <w:rPr>
                        <w:color w:val="7030A0"/>
                        <w:sz w:val="16"/>
                        <w:szCs w:val="16"/>
                      </w:rPr>
                      <w:alias w:val="Item"/>
                      <w:tag w:val=""/>
                      <w:id w:val="-1278010584"/>
                      <w:placeholder>
                        <w:docPart w:val="367D7D1943F1684DB5889FC800C8A0B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Content>
                      <w:r w:rsidR="00EA6F25" w:rsidRPr="007F5FC4">
                        <w:rPr>
                          <w:color w:val="7030A0"/>
                          <w:sz w:val="16"/>
                          <w:szCs w:val="16"/>
                        </w:rPr>
                        <w:t>KWK Girls Camp</w:t>
                      </w:r>
                    </w:sdtContent>
                  </w:sdt>
                </w:p>
                <w:sdt>
                  <w:sdtPr>
                    <w:rPr>
                      <w:color w:val="7030A0"/>
                      <w:sz w:val="16"/>
                      <w:szCs w:val="16"/>
                    </w:rPr>
                    <w:alias w:val="Telephone"/>
                    <w:tag w:val=""/>
                    <w:id w:val="583343397"/>
                    <w:placeholder>
                      <w:docPart w:val="4F8B68982643754A9BCC431117FEF3D5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Content>
                    <w:p w14:paraId="108970BC" w14:textId="68783E37" w:rsidR="00A3648E" w:rsidRPr="007F5FC4" w:rsidRDefault="00FB0719">
                      <w:pPr>
                        <w:spacing w:after="80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7F5FC4">
                        <w:rPr>
                          <w:color w:val="7030A0"/>
                          <w:sz w:val="16"/>
                          <w:szCs w:val="16"/>
                        </w:rPr>
                        <w:t>www.katiefollett.com/camp</w:t>
                      </w:r>
                    </w:p>
                  </w:sdtContent>
                </w:sdt>
              </w:tc>
            </w:tr>
            <w:tr w:rsidR="007F5FC4" w:rsidRPr="007F5FC4" w14:paraId="5E48C29D" w14:textId="77777777" w:rsidTr="00FB0719">
              <w:trPr>
                <w:trHeight w:hRule="exact" w:val="1008"/>
              </w:trPr>
              <w:tc>
                <w:tcPr>
                  <w:tcW w:w="2860" w:type="dxa"/>
                  <w:vAlign w:val="center"/>
                </w:tcPr>
                <w:p w14:paraId="0FEF9700" w14:textId="59802884" w:rsidR="00A3648E" w:rsidRPr="007F5FC4" w:rsidRDefault="00000000">
                  <w:pPr>
                    <w:spacing w:after="80"/>
                    <w:rPr>
                      <w:color w:val="7030A0"/>
                      <w:sz w:val="16"/>
                      <w:szCs w:val="16"/>
                    </w:rPr>
                  </w:pPr>
                  <w:sdt>
                    <w:sdtPr>
                      <w:rPr>
                        <w:color w:val="7030A0"/>
                        <w:sz w:val="16"/>
                        <w:szCs w:val="16"/>
                      </w:rPr>
                      <w:alias w:val="Item"/>
                      <w:tag w:val=""/>
                      <w:id w:val="1399093008"/>
                      <w:placeholder>
                        <w:docPart w:val="BE7D4B2FC375A149BB79CDA200ECDCAF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Content>
                      <w:r w:rsidR="00EA6F25" w:rsidRPr="007F5FC4">
                        <w:rPr>
                          <w:color w:val="7030A0"/>
                          <w:sz w:val="16"/>
                          <w:szCs w:val="16"/>
                        </w:rPr>
                        <w:t>KWK Girls Camp</w:t>
                      </w:r>
                    </w:sdtContent>
                  </w:sdt>
                </w:p>
                <w:sdt>
                  <w:sdtPr>
                    <w:rPr>
                      <w:color w:val="7030A0"/>
                      <w:sz w:val="16"/>
                      <w:szCs w:val="16"/>
                    </w:rPr>
                    <w:alias w:val="Telephone"/>
                    <w:tag w:val=""/>
                    <w:id w:val="123586981"/>
                    <w:placeholder>
                      <w:docPart w:val="F588553E3E201E439D68192D579419A0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Content>
                    <w:p w14:paraId="758083AF" w14:textId="5842236F" w:rsidR="00A3648E" w:rsidRPr="007F5FC4" w:rsidRDefault="00FB0719">
                      <w:pPr>
                        <w:spacing w:after="80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7F5FC4">
                        <w:rPr>
                          <w:color w:val="7030A0"/>
                          <w:sz w:val="16"/>
                          <w:szCs w:val="16"/>
                        </w:rPr>
                        <w:t>www.katiefollett.com/camp</w:t>
                      </w:r>
                    </w:p>
                  </w:sdtContent>
                </w:sdt>
              </w:tc>
            </w:tr>
            <w:tr w:rsidR="007F5FC4" w:rsidRPr="007F5FC4" w14:paraId="65EF64F1" w14:textId="77777777" w:rsidTr="00FB0719">
              <w:trPr>
                <w:trHeight w:hRule="exact" w:val="1008"/>
              </w:trPr>
              <w:tc>
                <w:tcPr>
                  <w:tcW w:w="2860" w:type="dxa"/>
                  <w:vAlign w:val="center"/>
                </w:tcPr>
                <w:p w14:paraId="285EEC8F" w14:textId="1F9228B5" w:rsidR="00A3648E" w:rsidRPr="007F5FC4" w:rsidRDefault="00000000">
                  <w:pPr>
                    <w:spacing w:after="80"/>
                    <w:rPr>
                      <w:color w:val="7030A0"/>
                      <w:sz w:val="16"/>
                      <w:szCs w:val="16"/>
                    </w:rPr>
                  </w:pPr>
                  <w:sdt>
                    <w:sdtPr>
                      <w:rPr>
                        <w:color w:val="7030A0"/>
                        <w:sz w:val="16"/>
                        <w:szCs w:val="16"/>
                      </w:rPr>
                      <w:alias w:val="Item"/>
                      <w:tag w:val=""/>
                      <w:id w:val="358014315"/>
                      <w:placeholder>
                        <w:docPart w:val="05667B458BBC5242B3E5184490967A98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Content>
                      <w:r w:rsidR="00EA6F25" w:rsidRPr="007F5FC4">
                        <w:rPr>
                          <w:color w:val="7030A0"/>
                          <w:sz w:val="16"/>
                          <w:szCs w:val="16"/>
                        </w:rPr>
                        <w:t>KWK Girls Camp</w:t>
                      </w:r>
                    </w:sdtContent>
                  </w:sdt>
                </w:p>
                <w:sdt>
                  <w:sdtPr>
                    <w:rPr>
                      <w:color w:val="7030A0"/>
                      <w:sz w:val="16"/>
                      <w:szCs w:val="16"/>
                    </w:rPr>
                    <w:alias w:val="Telephone"/>
                    <w:tag w:val=""/>
                    <w:id w:val="-987703724"/>
                    <w:placeholder>
                      <w:docPart w:val="A75A8C08CDF4EA4E8EBC8F1569A2A446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Content>
                    <w:p w14:paraId="5CA5F686" w14:textId="688E9AC0" w:rsidR="00A3648E" w:rsidRPr="007F5FC4" w:rsidRDefault="00FB0719">
                      <w:pPr>
                        <w:spacing w:after="80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7F5FC4">
                        <w:rPr>
                          <w:color w:val="7030A0"/>
                          <w:sz w:val="16"/>
                          <w:szCs w:val="16"/>
                        </w:rPr>
                        <w:t>www.katiefollett.com/camp</w:t>
                      </w:r>
                    </w:p>
                  </w:sdtContent>
                </w:sdt>
              </w:tc>
            </w:tr>
            <w:tr w:rsidR="007F5FC4" w:rsidRPr="007F5FC4" w14:paraId="486EC44D" w14:textId="77777777" w:rsidTr="00FB0719">
              <w:trPr>
                <w:trHeight w:hRule="exact" w:val="1008"/>
              </w:trPr>
              <w:tc>
                <w:tcPr>
                  <w:tcW w:w="2860" w:type="dxa"/>
                  <w:vAlign w:val="center"/>
                </w:tcPr>
                <w:p w14:paraId="2C0071D4" w14:textId="6EB63CA5" w:rsidR="00A3648E" w:rsidRPr="007F5FC4" w:rsidRDefault="00000000">
                  <w:pPr>
                    <w:spacing w:after="80"/>
                    <w:rPr>
                      <w:color w:val="7030A0"/>
                      <w:sz w:val="16"/>
                      <w:szCs w:val="16"/>
                    </w:rPr>
                  </w:pPr>
                  <w:sdt>
                    <w:sdtPr>
                      <w:rPr>
                        <w:color w:val="7030A0"/>
                        <w:sz w:val="16"/>
                        <w:szCs w:val="16"/>
                      </w:rPr>
                      <w:alias w:val="Item"/>
                      <w:tag w:val=""/>
                      <w:id w:val="-481624589"/>
                      <w:placeholder>
                        <w:docPart w:val="28ADD0FACD9F864E8FD4C3AAE57170B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Content>
                      <w:r w:rsidR="00EA6F25" w:rsidRPr="007F5FC4">
                        <w:rPr>
                          <w:color w:val="7030A0"/>
                          <w:sz w:val="16"/>
                          <w:szCs w:val="16"/>
                        </w:rPr>
                        <w:t>KWK Girls Camp</w:t>
                      </w:r>
                    </w:sdtContent>
                  </w:sdt>
                </w:p>
                <w:sdt>
                  <w:sdtPr>
                    <w:rPr>
                      <w:color w:val="7030A0"/>
                      <w:sz w:val="16"/>
                      <w:szCs w:val="16"/>
                    </w:rPr>
                    <w:alias w:val="Telephone"/>
                    <w:tag w:val=""/>
                    <w:id w:val="-808479447"/>
                    <w:placeholder>
                      <w:docPart w:val="886AFFEF7AABF3419EC76F2E64BE4887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Content>
                    <w:p w14:paraId="281BAAA8" w14:textId="100E05E4" w:rsidR="00A3648E" w:rsidRPr="007F5FC4" w:rsidRDefault="00FB0719">
                      <w:pPr>
                        <w:spacing w:after="80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7F5FC4">
                        <w:rPr>
                          <w:color w:val="7030A0"/>
                          <w:sz w:val="16"/>
                          <w:szCs w:val="16"/>
                        </w:rPr>
                        <w:t>www.katiefollett.com/camp</w:t>
                      </w:r>
                    </w:p>
                  </w:sdtContent>
                </w:sdt>
              </w:tc>
            </w:tr>
            <w:tr w:rsidR="007F5FC4" w:rsidRPr="007F5FC4" w14:paraId="07E34397" w14:textId="77777777" w:rsidTr="00FB0719">
              <w:trPr>
                <w:trHeight w:hRule="exact" w:val="1008"/>
              </w:trPr>
              <w:tc>
                <w:tcPr>
                  <w:tcW w:w="2860" w:type="dxa"/>
                  <w:vAlign w:val="center"/>
                </w:tcPr>
                <w:p w14:paraId="5C6D8C92" w14:textId="24431F87" w:rsidR="00A3648E" w:rsidRPr="007F5FC4" w:rsidRDefault="00000000">
                  <w:pPr>
                    <w:spacing w:after="80"/>
                    <w:rPr>
                      <w:color w:val="7030A0"/>
                      <w:sz w:val="16"/>
                      <w:szCs w:val="16"/>
                    </w:rPr>
                  </w:pPr>
                  <w:sdt>
                    <w:sdtPr>
                      <w:rPr>
                        <w:color w:val="7030A0"/>
                        <w:sz w:val="16"/>
                        <w:szCs w:val="16"/>
                      </w:rPr>
                      <w:alias w:val="Item"/>
                      <w:tag w:val=""/>
                      <w:id w:val="-1711108434"/>
                      <w:placeholder>
                        <w:docPart w:val="722F2E401820BF499FDFC03F3EFE0BA5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Content>
                      <w:r w:rsidR="00EA6F25" w:rsidRPr="007F5FC4">
                        <w:rPr>
                          <w:color w:val="7030A0"/>
                          <w:sz w:val="16"/>
                          <w:szCs w:val="16"/>
                        </w:rPr>
                        <w:t>KWK Girls Camp</w:t>
                      </w:r>
                    </w:sdtContent>
                  </w:sdt>
                </w:p>
                <w:sdt>
                  <w:sdtPr>
                    <w:rPr>
                      <w:color w:val="7030A0"/>
                      <w:sz w:val="16"/>
                      <w:szCs w:val="16"/>
                    </w:rPr>
                    <w:alias w:val="Telephone"/>
                    <w:tag w:val=""/>
                    <w:id w:val="410893648"/>
                    <w:placeholder>
                      <w:docPart w:val="DEEFF88CFA45C84EA8CC88624239B8B6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Content>
                    <w:p w14:paraId="71B6ABA1" w14:textId="4C388A27" w:rsidR="00A3648E" w:rsidRPr="007F5FC4" w:rsidRDefault="00FB0719">
                      <w:pPr>
                        <w:spacing w:after="80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7F5FC4">
                        <w:rPr>
                          <w:color w:val="7030A0"/>
                          <w:sz w:val="16"/>
                          <w:szCs w:val="16"/>
                        </w:rPr>
                        <w:t>www.katiefollett.com/camp</w:t>
                      </w:r>
                    </w:p>
                  </w:sdtContent>
                </w:sdt>
              </w:tc>
            </w:tr>
          </w:tbl>
          <w:p w14:paraId="34A4B453" w14:textId="77777777" w:rsidR="00A3648E" w:rsidRDefault="00A3648E">
            <w:pPr>
              <w:spacing w:after="80"/>
            </w:pPr>
          </w:p>
        </w:tc>
      </w:tr>
    </w:tbl>
    <w:p w14:paraId="6C09767D" w14:textId="77777777" w:rsidR="00A3648E" w:rsidRDefault="00A3648E"/>
    <w:sectPr w:rsidR="00A3648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19"/>
    <w:rsid w:val="0041211D"/>
    <w:rsid w:val="006F56FB"/>
    <w:rsid w:val="007F5FC4"/>
    <w:rsid w:val="008022DD"/>
    <w:rsid w:val="008433B0"/>
    <w:rsid w:val="00866AC3"/>
    <w:rsid w:val="008C568B"/>
    <w:rsid w:val="00A3648E"/>
    <w:rsid w:val="00AB21ED"/>
    <w:rsid w:val="00C600CD"/>
    <w:rsid w:val="00C71A5E"/>
    <w:rsid w:val="00CA31F4"/>
    <w:rsid w:val="00EA6F25"/>
    <w:rsid w:val="00FB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8526"/>
  <w15:chartTrackingRefBased/>
  <w15:docId w15:val="{4D02F599-DE19-EC48-9AE0-67AED004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erinemackey/Library/Containers/com.microsoft.Word/Data/Library/Application%20Support/Microsoft/Office/16.0/DTS/en-US%7b575D3E4F-FA68-8245-AD28-8F160FFB4A36%7d/%7b44586877-4A80-3349-B8D6-CED62035C615%7dtf1000208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226AB03A591042B5533B37D5F1C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F879-00F3-D545-BD66-8DE44F9D76B1}"/>
      </w:docPartPr>
      <w:docPartBody>
        <w:p w:rsidR="0016736C" w:rsidRDefault="007E41B4">
          <w:pPr>
            <w:pStyle w:val="28226AB03A591042B5533B37D5F1C1F4"/>
          </w:pPr>
          <w:r>
            <w:t>Heading 4</w:t>
          </w:r>
        </w:p>
      </w:docPartBody>
    </w:docPart>
    <w:docPart>
      <w:docPartPr>
        <w:name w:val="BFA95B1AAB49414D85E981F174D0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7B70-8453-F34F-9CA3-6370B944047C}"/>
      </w:docPartPr>
      <w:docPartBody>
        <w:p w:rsidR="0016736C" w:rsidRDefault="007E41B4">
          <w:pPr>
            <w:pStyle w:val="BFA95B1AAB49414D85E981F174D0116E"/>
          </w:pPr>
          <w:r>
            <w:t>[Item]</w:t>
          </w:r>
        </w:p>
      </w:docPartBody>
    </w:docPart>
    <w:docPart>
      <w:docPartPr>
        <w:name w:val="9B0C81174AF80A48940CDEA63EDA7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84B3F-7556-1D45-A548-FE3074C45D26}"/>
      </w:docPartPr>
      <w:docPartBody>
        <w:p w:rsidR="0016736C" w:rsidRDefault="007E41B4">
          <w:pPr>
            <w:pStyle w:val="9B0C81174AF80A48940CDEA63EDA7DA6"/>
          </w:pPr>
          <w:r>
            <w:t>[Contact Info]</w:t>
          </w:r>
        </w:p>
      </w:docPartBody>
    </w:docPart>
    <w:docPart>
      <w:docPartPr>
        <w:name w:val="A7BEF2D2E043C1478C3D828E105A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1B5B-AFEC-0A4E-914B-E7639954DC7B}"/>
      </w:docPartPr>
      <w:docPartBody>
        <w:p w:rsidR="0016736C" w:rsidRDefault="007E41B4">
          <w:pPr>
            <w:pStyle w:val="A7BEF2D2E043C1478C3D828E105A3024"/>
          </w:pPr>
          <w:r>
            <w:t>[Item]</w:t>
          </w:r>
        </w:p>
      </w:docPartBody>
    </w:docPart>
    <w:docPart>
      <w:docPartPr>
        <w:name w:val="DF2DAD0CA7440D4AA3E5F7B38DC1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C5CE5-DDF0-D548-A70E-46CA880DEB99}"/>
      </w:docPartPr>
      <w:docPartBody>
        <w:p w:rsidR="0016736C" w:rsidRDefault="007E41B4">
          <w:pPr>
            <w:pStyle w:val="DF2DAD0CA7440D4AA3E5F7B38DC1B7B4"/>
          </w:pPr>
          <w:r>
            <w:t>[Contact Info]</w:t>
          </w:r>
        </w:p>
      </w:docPartBody>
    </w:docPart>
    <w:docPart>
      <w:docPartPr>
        <w:name w:val="5C0DABA619453049BC767CC596536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A0EF-B2AF-3F43-996C-805CEDBDB94D}"/>
      </w:docPartPr>
      <w:docPartBody>
        <w:p w:rsidR="0016736C" w:rsidRDefault="007E41B4">
          <w:pPr>
            <w:pStyle w:val="5C0DABA619453049BC767CC596536AFE"/>
          </w:pPr>
          <w:r>
            <w:t>[Item]</w:t>
          </w:r>
        </w:p>
      </w:docPartBody>
    </w:docPart>
    <w:docPart>
      <w:docPartPr>
        <w:name w:val="9491C60D1E12B14F9FAE4BF16ED62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AE383-3D6D-4344-B2D8-5B829640DAB8}"/>
      </w:docPartPr>
      <w:docPartBody>
        <w:p w:rsidR="0016736C" w:rsidRDefault="007E41B4">
          <w:pPr>
            <w:pStyle w:val="9491C60D1E12B14F9FAE4BF16ED6227E"/>
          </w:pPr>
          <w:r>
            <w:t>[Contact Info]</w:t>
          </w:r>
        </w:p>
      </w:docPartBody>
    </w:docPart>
    <w:docPart>
      <w:docPartPr>
        <w:name w:val="C644D984A9994444AD0759682A42C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2439F-0377-B24A-86CB-DBECA88EAA79}"/>
      </w:docPartPr>
      <w:docPartBody>
        <w:p w:rsidR="0016736C" w:rsidRDefault="007E41B4">
          <w:pPr>
            <w:pStyle w:val="C644D984A9994444AD0759682A42C13D"/>
          </w:pPr>
          <w:r>
            <w:t>[Item]</w:t>
          </w:r>
        </w:p>
      </w:docPartBody>
    </w:docPart>
    <w:docPart>
      <w:docPartPr>
        <w:name w:val="40E17BDCC8CD7447835D7E788F12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790D7-4B69-6749-8E46-E4B7125DEC4F}"/>
      </w:docPartPr>
      <w:docPartBody>
        <w:p w:rsidR="0016736C" w:rsidRDefault="007E41B4">
          <w:pPr>
            <w:pStyle w:val="40E17BDCC8CD7447835D7E788F123CC8"/>
          </w:pPr>
          <w:r>
            <w:t>[Contact Info]</w:t>
          </w:r>
        </w:p>
      </w:docPartBody>
    </w:docPart>
    <w:docPart>
      <w:docPartPr>
        <w:name w:val="C08A41D2F73B204E9667C1C3F38CB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D9528-A545-F34B-99A6-6A27AA30CDF4}"/>
      </w:docPartPr>
      <w:docPartBody>
        <w:p w:rsidR="0016736C" w:rsidRDefault="007E41B4">
          <w:pPr>
            <w:pStyle w:val="C08A41D2F73B204E9667C1C3F38CB508"/>
          </w:pPr>
          <w:r>
            <w:t>[Item]</w:t>
          </w:r>
        </w:p>
      </w:docPartBody>
    </w:docPart>
    <w:docPart>
      <w:docPartPr>
        <w:name w:val="6FF55DA81BFAE9408D492AA316CB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EE8C6-542E-E647-94F4-1631AA24689F}"/>
      </w:docPartPr>
      <w:docPartBody>
        <w:p w:rsidR="0016736C" w:rsidRDefault="007E41B4">
          <w:pPr>
            <w:pStyle w:val="6FF55DA81BFAE9408D492AA316CB0273"/>
          </w:pPr>
          <w:r>
            <w:t>[Contact Info]</w:t>
          </w:r>
        </w:p>
      </w:docPartBody>
    </w:docPart>
    <w:docPart>
      <w:docPartPr>
        <w:name w:val="8D281CCE853B4F4E978F97DEBEEE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CB3EC-8F58-F848-BC4B-1EFA0B7C54D6}"/>
      </w:docPartPr>
      <w:docPartBody>
        <w:p w:rsidR="0016736C" w:rsidRDefault="007E41B4">
          <w:pPr>
            <w:pStyle w:val="8D281CCE853B4F4E978F97DEBEEEA125"/>
          </w:pPr>
          <w:r>
            <w:t>[Item]</w:t>
          </w:r>
        </w:p>
      </w:docPartBody>
    </w:docPart>
    <w:docPart>
      <w:docPartPr>
        <w:name w:val="3F250CCDF0BFBE41A805B27262A11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5A7BA-6921-6448-A423-F4B531F6F3BD}"/>
      </w:docPartPr>
      <w:docPartBody>
        <w:p w:rsidR="0016736C" w:rsidRDefault="007E41B4">
          <w:pPr>
            <w:pStyle w:val="3F250CCDF0BFBE41A805B27262A115A4"/>
          </w:pPr>
          <w:r>
            <w:t>[Contact Info]</w:t>
          </w:r>
        </w:p>
      </w:docPartBody>
    </w:docPart>
    <w:docPart>
      <w:docPartPr>
        <w:name w:val="96AA2E241915CE448685DD00C0C87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51F6-109E-704E-9C0B-72C1956F8CB0}"/>
      </w:docPartPr>
      <w:docPartBody>
        <w:p w:rsidR="0016736C" w:rsidRDefault="007E41B4">
          <w:pPr>
            <w:pStyle w:val="96AA2E241915CE448685DD00C0C87076"/>
          </w:pPr>
          <w:r>
            <w:t>[Item]</w:t>
          </w:r>
        </w:p>
      </w:docPartBody>
    </w:docPart>
    <w:docPart>
      <w:docPartPr>
        <w:name w:val="52F1819D1D265547BF734463FE088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C80F1-CCFC-B44C-AC3C-878589F1F15D}"/>
      </w:docPartPr>
      <w:docPartBody>
        <w:p w:rsidR="0016736C" w:rsidRDefault="007E41B4">
          <w:pPr>
            <w:pStyle w:val="52F1819D1D265547BF734463FE08830A"/>
          </w:pPr>
          <w:r>
            <w:t>[Contact Info]</w:t>
          </w:r>
        </w:p>
      </w:docPartBody>
    </w:docPart>
    <w:docPart>
      <w:docPartPr>
        <w:name w:val="733066240AF2544B8548545447908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84F9-092F-8344-A86A-FB506540351F}"/>
      </w:docPartPr>
      <w:docPartBody>
        <w:p w:rsidR="0016736C" w:rsidRDefault="007E41B4">
          <w:pPr>
            <w:pStyle w:val="733066240AF2544B8548545447908580"/>
          </w:pPr>
          <w:r>
            <w:t>[Item]</w:t>
          </w:r>
        </w:p>
      </w:docPartBody>
    </w:docPart>
    <w:docPart>
      <w:docPartPr>
        <w:name w:val="98CAB1CCEE0DFD40A3B2AE2C3F52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2CAE7-156E-7740-B357-7F2815DD881D}"/>
      </w:docPartPr>
      <w:docPartBody>
        <w:p w:rsidR="0016736C" w:rsidRDefault="007E41B4">
          <w:pPr>
            <w:pStyle w:val="98CAB1CCEE0DFD40A3B2AE2C3F527BE2"/>
          </w:pPr>
          <w:r>
            <w:t>[Contact Info]</w:t>
          </w:r>
        </w:p>
      </w:docPartBody>
    </w:docPart>
    <w:docPart>
      <w:docPartPr>
        <w:name w:val="8E18F8C10EE0A947AA2536892C50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F5FED-52F7-364E-873E-C7B856A64D2A}"/>
      </w:docPartPr>
      <w:docPartBody>
        <w:p w:rsidR="0016736C" w:rsidRDefault="007E41B4">
          <w:pPr>
            <w:pStyle w:val="8E18F8C10EE0A947AA2536892C50C513"/>
          </w:pPr>
          <w:r>
            <w:t>[Item]</w:t>
          </w:r>
        </w:p>
      </w:docPartBody>
    </w:docPart>
    <w:docPart>
      <w:docPartPr>
        <w:name w:val="C5AA09D2B788AE4C872F363D67AC9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A9CC5-A14D-0F47-9CB5-70DCD76193ED}"/>
      </w:docPartPr>
      <w:docPartBody>
        <w:p w:rsidR="0016736C" w:rsidRDefault="007E41B4">
          <w:pPr>
            <w:pStyle w:val="C5AA09D2B788AE4C872F363D67AC9CD6"/>
          </w:pPr>
          <w:r>
            <w:t>[Contact Info]</w:t>
          </w:r>
        </w:p>
      </w:docPartBody>
    </w:docPart>
    <w:docPart>
      <w:docPartPr>
        <w:name w:val="367D7D1943F1684DB5889FC800C8A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F4C8D-EA97-364F-91D2-0B9D20BBA70E}"/>
      </w:docPartPr>
      <w:docPartBody>
        <w:p w:rsidR="0016736C" w:rsidRDefault="007E41B4">
          <w:pPr>
            <w:pStyle w:val="367D7D1943F1684DB5889FC800C8A0B4"/>
          </w:pPr>
          <w:r>
            <w:t>[Item]</w:t>
          </w:r>
        </w:p>
      </w:docPartBody>
    </w:docPart>
    <w:docPart>
      <w:docPartPr>
        <w:name w:val="4F8B68982643754A9BCC431117FEF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A9DA-A24D-0543-BBC5-1E52F6C9B195}"/>
      </w:docPartPr>
      <w:docPartBody>
        <w:p w:rsidR="0016736C" w:rsidRDefault="007E41B4">
          <w:pPr>
            <w:pStyle w:val="4F8B68982643754A9BCC431117FEF3D5"/>
          </w:pPr>
          <w:r>
            <w:t>[Contact Info]</w:t>
          </w:r>
        </w:p>
      </w:docPartBody>
    </w:docPart>
    <w:docPart>
      <w:docPartPr>
        <w:name w:val="BE7D4B2FC375A149BB79CDA200ECD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8E2F-A214-0447-8E47-70E95C52B7C7}"/>
      </w:docPartPr>
      <w:docPartBody>
        <w:p w:rsidR="0016736C" w:rsidRDefault="007E41B4">
          <w:pPr>
            <w:pStyle w:val="BE7D4B2FC375A149BB79CDA200ECDCAF"/>
          </w:pPr>
          <w:r>
            <w:t>[Item]</w:t>
          </w:r>
        </w:p>
      </w:docPartBody>
    </w:docPart>
    <w:docPart>
      <w:docPartPr>
        <w:name w:val="F588553E3E201E439D68192D57941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DB89D-7983-734F-B3AE-B9149FF66DE2}"/>
      </w:docPartPr>
      <w:docPartBody>
        <w:p w:rsidR="0016736C" w:rsidRDefault="007E41B4">
          <w:pPr>
            <w:pStyle w:val="F588553E3E201E439D68192D579419A0"/>
          </w:pPr>
          <w:r>
            <w:t>[Contact Info]</w:t>
          </w:r>
        </w:p>
      </w:docPartBody>
    </w:docPart>
    <w:docPart>
      <w:docPartPr>
        <w:name w:val="05667B458BBC5242B3E5184490967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D360D-76B3-6949-BBE0-B3A448BB624A}"/>
      </w:docPartPr>
      <w:docPartBody>
        <w:p w:rsidR="0016736C" w:rsidRDefault="007E41B4">
          <w:pPr>
            <w:pStyle w:val="05667B458BBC5242B3E5184490967A98"/>
          </w:pPr>
          <w:r>
            <w:t>[Item]</w:t>
          </w:r>
        </w:p>
      </w:docPartBody>
    </w:docPart>
    <w:docPart>
      <w:docPartPr>
        <w:name w:val="A75A8C08CDF4EA4E8EBC8F1569A2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BED1-0F5F-B84C-BD43-8AFBAC6245DA}"/>
      </w:docPartPr>
      <w:docPartBody>
        <w:p w:rsidR="0016736C" w:rsidRDefault="007E41B4">
          <w:pPr>
            <w:pStyle w:val="A75A8C08CDF4EA4E8EBC8F1569A2A446"/>
          </w:pPr>
          <w:r>
            <w:t>[Contact Info]</w:t>
          </w:r>
        </w:p>
      </w:docPartBody>
    </w:docPart>
    <w:docPart>
      <w:docPartPr>
        <w:name w:val="28ADD0FACD9F864E8FD4C3AAE5717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93CB4-BB2B-D245-9E77-8B93CF9C2429}"/>
      </w:docPartPr>
      <w:docPartBody>
        <w:p w:rsidR="0016736C" w:rsidRDefault="007E41B4">
          <w:pPr>
            <w:pStyle w:val="28ADD0FACD9F864E8FD4C3AAE57170B4"/>
          </w:pPr>
          <w:r>
            <w:t>[Item]</w:t>
          </w:r>
        </w:p>
      </w:docPartBody>
    </w:docPart>
    <w:docPart>
      <w:docPartPr>
        <w:name w:val="886AFFEF7AABF3419EC76F2E64BE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32CBD-993C-DE49-9BA4-42F9AC0AB92A}"/>
      </w:docPartPr>
      <w:docPartBody>
        <w:p w:rsidR="0016736C" w:rsidRDefault="007E41B4">
          <w:pPr>
            <w:pStyle w:val="886AFFEF7AABF3419EC76F2E64BE4887"/>
          </w:pPr>
          <w:r>
            <w:t>[Contact Info]</w:t>
          </w:r>
        </w:p>
      </w:docPartBody>
    </w:docPart>
    <w:docPart>
      <w:docPartPr>
        <w:name w:val="722F2E401820BF499FDFC03F3EFE0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E3ECF-F137-A34A-88B8-7E219D9359C6}"/>
      </w:docPartPr>
      <w:docPartBody>
        <w:p w:rsidR="0016736C" w:rsidRDefault="007E41B4">
          <w:pPr>
            <w:pStyle w:val="722F2E401820BF499FDFC03F3EFE0BA5"/>
          </w:pPr>
          <w:r>
            <w:t>[Item]</w:t>
          </w:r>
        </w:p>
      </w:docPartBody>
    </w:docPart>
    <w:docPart>
      <w:docPartPr>
        <w:name w:val="DEEFF88CFA45C84EA8CC88624239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7C679-A9F0-8D41-B4FC-18E74DBFF470}"/>
      </w:docPartPr>
      <w:docPartBody>
        <w:p w:rsidR="0016736C" w:rsidRDefault="007E41B4">
          <w:pPr>
            <w:pStyle w:val="DEEFF88CFA45C84EA8CC88624239B8B6"/>
          </w:pPr>
          <w:r>
            <w:t>[Contact Info]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B4"/>
    <w:rsid w:val="0016736C"/>
    <w:rsid w:val="007E41B4"/>
    <w:rsid w:val="00E21917"/>
    <w:rsid w:val="00F4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226AB03A591042B5533B37D5F1C1F4">
    <w:name w:val="28226AB03A591042B5533B37D5F1C1F4"/>
  </w:style>
  <w:style w:type="paragraph" w:customStyle="1" w:styleId="BFA95B1AAB49414D85E981F174D0116E">
    <w:name w:val="BFA95B1AAB49414D85E981F174D0116E"/>
  </w:style>
  <w:style w:type="paragraph" w:customStyle="1" w:styleId="9B0C81174AF80A48940CDEA63EDA7DA6">
    <w:name w:val="9B0C81174AF80A48940CDEA63EDA7DA6"/>
  </w:style>
  <w:style w:type="paragraph" w:customStyle="1" w:styleId="A7BEF2D2E043C1478C3D828E105A3024">
    <w:name w:val="A7BEF2D2E043C1478C3D828E105A3024"/>
  </w:style>
  <w:style w:type="paragraph" w:customStyle="1" w:styleId="DF2DAD0CA7440D4AA3E5F7B38DC1B7B4">
    <w:name w:val="DF2DAD0CA7440D4AA3E5F7B38DC1B7B4"/>
  </w:style>
  <w:style w:type="paragraph" w:customStyle="1" w:styleId="5C0DABA619453049BC767CC596536AFE">
    <w:name w:val="5C0DABA619453049BC767CC596536AFE"/>
  </w:style>
  <w:style w:type="paragraph" w:customStyle="1" w:styleId="9491C60D1E12B14F9FAE4BF16ED6227E">
    <w:name w:val="9491C60D1E12B14F9FAE4BF16ED6227E"/>
  </w:style>
  <w:style w:type="paragraph" w:customStyle="1" w:styleId="C644D984A9994444AD0759682A42C13D">
    <w:name w:val="C644D984A9994444AD0759682A42C13D"/>
  </w:style>
  <w:style w:type="paragraph" w:customStyle="1" w:styleId="40E17BDCC8CD7447835D7E788F123CC8">
    <w:name w:val="40E17BDCC8CD7447835D7E788F123CC8"/>
  </w:style>
  <w:style w:type="paragraph" w:customStyle="1" w:styleId="C08A41D2F73B204E9667C1C3F38CB508">
    <w:name w:val="C08A41D2F73B204E9667C1C3F38CB508"/>
  </w:style>
  <w:style w:type="paragraph" w:customStyle="1" w:styleId="6FF55DA81BFAE9408D492AA316CB0273">
    <w:name w:val="6FF55DA81BFAE9408D492AA316CB0273"/>
  </w:style>
  <w:style w:type="paragraph" w:customStyle="1" w:styleId="8D281CCE853B4F4E978F97DEBEEEA125">
    <w:name w:val="8D281CCE853B4F4E978F97DEBEEEA125"/>
  </w:style>
  <w:style w:type="paragraph" w:customStyle="1" w:styleId="3F250CCDF0BFBE41A805B27262A115A4">
    <w:name w:val="3F250CCDF0BFBE41A805B27262A115A4"/>
  </w:style>
  <w:style w:type="paragraph" w:customStyle="1" w:styleId="96AA2E241915CE448685DD00C0C87076">
    <w:name w:val="96AA2E241915CE448685DD00C0C87076"/>
  </w:style>
  <w:style w:type="paragraph" w:customStyle="1" w:styleId="52F1819D1D265547BF734463FE08830A">
    <w:name w:val="52F1819D1D265547BF734463FE08830A"/>
  </w:style>
  <w:style w:type="paragraph" w:customStyle="1" w:styleId="733066240AF2544B8548545447908580">
    <w:name w:val="733066240AF2544B8548545447908580"/>
  </w:style>
  <w:style w:type="paragraph" w:customStyle="1" w:styleId="98CAB1CCEE0DFD40A3B2AE2C3F527BE2">
    <w:name w:val="98CAB1CCEE0DFD40A3B2AE2C3F527BE2"/>
  </w:style>
  <w:style w:type="paragraph" w:customStyle="1" w:styleId="8E18F8C10EE0A947AA2536892C50C513">
    <w:name w:val="8E18F8C10EE0A947AA2536892C50C513"/>
  </w:style>
  <w:style w:type="paragraph" w:customStyle="1" w:styleId="C5AA09D2B788AE4C872F363D67AC9CD6">
    <w:name w:val="C5AA09D2B788AE4C872F363D67AC9CD6"/>
  </w:style>
  <w:style w:type="paragraph" w:customStyle="1" w:styleId="367D7D1943F1684DB5889FC800C8A0B4">
    <w:name w:val="367D7D1943F1684DB5889FC800C8A0B4"/>
  </w:style>
  <w:style w:type="paragraph" w:customStyle="1" w:styleId="4F8B68982643754A9BCC431117FEF3D5">
    <w:name w:val="4F8B68982643754A9BCC431117FEF3D5"/>
  </w:style>
  <w:style w:type="paragraph" w:customStyle="1" w:styleId="BE7D4B2FC375A149BB79CDA200ECDCAF">
    <w:name w:val="BE7D4B2FC375A149BB79CDA200ECDCAF"/>
  </w:style>
  <w:style w:type="paragraph" w:customStyle="1" w:styleId="F588553E3E201E439D68192D579419A0">
    <w:name w:val="F588553E3E201E439D68192D579419A0"/>
  </w:style>
  <w:style w:type="paragraph" w:customStyle="1" w:styleId="05667B458BBC5242B3E5184490967A98">
    <w:name w:val="05667B458BBC5242B3E5184490967A98"/>
  </w:style>
  <w:style w:type="paragraph" w:customStyle="1" w:styleId="A75A8C08CDF4EA4E8EBC8F1569A2A446">
    <w:name w:val="A75A8C08CDF4EA4E8EBC8F1569A2A446"/>
  </w:style>
  <w:style w:type="paragraph" w:customStyle="1" w:styleId="28ADD0FACD9F864E8FD4C3AAE57170B4">
    <w:name w:val="28ADD0FACD9F864E8FD4C3AAE57170B4"/>
  </w:style>
  <w:style w:type="paragraph" w:customStyle="1" w:styleId="886AFFEF7AABF3419EC76F2E64BE4887">
    <w:name w:val="886AFFEF7AABF3419EC76F2E64BE4887"/>
  </w:style>
  <w:style w:type="paragraph" w:customStyle="1" w:styleId="722F2E401820BF499FDFC03F3EFE0BA5">
    <w:name w:val="722F2E401820BF499FDFC03F3EFE0BA5"/>
  </w:style>
  <w:style w:type="paragraph" w:customStyle="1" w:styleId="DEEFF88CFA45C84EA8CC88624239B8B6">
    <w:name w:val="DEEFF88CFA45C84EA8CC88624239B8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www.katiefollett.com/camp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{44586877-4A80-3349-B8D6-CED62035C615}tf10002087.dotx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KWK Girls Camp</dc:subject>
  <dc:creator>Microsoft Office User</dc:creator>
  <cp:keywords/>
  <dc:description/>
  <cp:lastModifiedBy>Katie Follett Boelé</cp:lastModifiedBy>
  <cp:revision>3</cp:revision>
  <cp:lastPrinted>2023-04-07T19:42:00Z</cp:lastPrinted>
  <dcterms:created xsi:type="dcterms:W3CDTF">2023-04-08T03:06:00Z</dcterms:created>
  <dcterms:modified xsi:type="dcterms:W3CDTF">2023-04-25T17:42:00Z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